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A3DC0" w14:textId="77777777" w:rsidR="00801713" w:rsidRPr="00801713" w:rsidRDefault="00801713" w:rsidP="00801713">
      <w:pPr>
        <w:ind w:left="-720"/>
        <w:rPr>
          <w:noProof/>
        </w:rPr>
      </w:pPr>
      <w:r w:rsidRPr="00801713">
        <w:rPr>
          <w:noProof/>
        </w:rPr>
        <w:drawing>
          <wp:inline distT="0" distB="0" distL="0" distR="0" wp14:anchorId="0D1CF51F" wp14:editId="2AF45C36">
            <wp:extent cx="2921000" cy="1333500"/>
            <wp:effectExtent l="25400" t="0" r="0" b="0"/>
            <wp:docPr id="6" name="Picture 3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FA4EC" w14:textId="77777777" w:rsidR="0091384A" w:rsidRPr="00801713" w:rsidRDefault="0091384A" w:rsidP="00801713"/>
    <w:p w14:paraId="4A26D816" w14:textId="77777777" w:rsidR="00801713" w:rsidRPr="00801713" w:rsidRDefault="00AA35E2" w:rsidP="008017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20"/>
        </w:rPr>
      </w:pPr>
      <w:r w:rsidRPr="00801713">
        <w:rPr>
          <w:rFonts w:cs="Helvetica"/>
          <w:b/>
          <w:bCs/>
          <w:sz w:val="28"/>
          <w:szCs w:val="32"/>
        </w:rPr>
        <w:t>Credential Application</w:t>
      </w:r>
      <w:r w:rsidR="00801713">
        <w:rPr>
          <w:rFonts w:cs="Helvetica"/>
          <w:b/>
          <w:bCs/>
          <w:sz w:val="28"/>
          <w:szCs w:val="32"/>
        </w:rPr>
        <w:t xml:space="preserve"> </w:t>
      </w:r>
      <w:r w:rsidR="00801713" w:rsidRPr="00801713">
        <w:rPr>
          <w:rFonts w:cs="Helvetica"/>
          <w:b/>
          <w:bCs/>
          <w:sz w:val="28"/>
          <w:szCs w:val="32"/>
        </w:rPr>
        <w:t xml:space="preserve">- </w:t>
      </w:r>
      <w:r w:rsidR="00801713" w:rsidRPr="00801713">
        <w:rPr>
          <w:rFonts w:cs="Helvetica"/>
          <w:b/>
          <w:bCs/>
          <w:sz w:val="28"/>
          <w:szCs w:val="20"/>
        </w:rPr>
        <w:t>MEDIA REGISTRATION GUIDELINES</w:t>
      </w:r>
    </w:p>
    <w:p w14:paraId="4F3CA27A" w14:textId="77777777" w:rsidR="00AA35E2" w:rsidRPr="00801713" w:rsidRDefault="00A16255" w:rsidP="008017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sz w:val="28"/>
          <w:szCs w:val="20"/>
        </w:rPr>
      </w:pPr>
      <w:r>
        <w:rPr>
          <w:rFonts w:cs="Helvetica"/>
          <w:b/>
          <w:bCs/>
          <w:sz w:val="28"/>
          <w:szCs w:val="32"/>
        </w:rPr>
        <w:t>2013</w:t>
      </w:r>
      <w:r w:rsidR="00AA35E2" w:rsidRPr="00801713">
        <w:rPr>
          <w:rFonts w:cs="Helvetica"/>
          <w:b/>
          <w:bCs/>
          <w:sz w:val="28"/>
          <w:szCs w:val="32"/>
        </w:rPr>
        <w:t xml:space="preserve"> New Jersey Gubernatorial Debate </w:t>
      </w:r>
      <w:r w:rsidR="00AA35E2" w:rsidRPr="00801713">
        <w:rPr>
          <w:rFonts w:cs="Helvetica"/>
          <w:b/>
          <w:bCs/>
          <w:sz w:val="28"/>
          <w:szCs w:val="20"/>
        </w:rPr>
        <w:t>at William Paterson University</w:t>
      </w:r>
    </w:p>
    <w:p w14:paraId="6431FE08" w14:textId="77777777" w:rsidR="00AA35E2" w:rsidRPr="00801713" w:rsidRDefault="00AA35E2" w:rsidP="00AA3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20"/>
          <w:szCs w:val="20"/>
        </w:rPr>
      </w:pPr>
      <w:r w:rsidRPr="00801713">
        <w:rPr>
          <w:rFonts w:cs="Helvetica"/>
          <w:b/>
          <w:bCs/>
          <w:sz w:val="20"/>
          <w:szCs w:val="20"/>
        </w:rPr>
        <w:t xml:space="preserve"> </w:t>
      </w:r>
    </w:p>
    <w:p w14:paraId="6CEB5F55" w14:textId="77777777" w:rsidR="00AA35E2" w:rsidRPr="00801713" w:rsidRDefault="00AA35E2" w:rsidP="00AA3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20"/>
          <w:szCs w:val="20"/>
        </w:rPr>
      </w:pPr>
    </w:p>
    <w:p w14:paraId="1CB52556" w14:textId="77777777" w:rsidR="00AA35E2" w:rsidRPr="00801713" w:rsidRDefault="00AA35E2" w:rsidP="00AA3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</w:rPr>
      </w:pPr>
      <w:r w:rsidRPr="00801713">
        <w:rPr>
          <w:rFonts w:cs="Helvetica"/>
          <w:b/>
          <w:bCs/>
          <w:sz w:val="20"/>
          <w:szCs w:val="20"/>
        </w:rPr>
        <w:t>Debate date/location:</w:t>
      </w:r>
      <w:r w:rsidRPr="00801713">
        <w:rPr>
          <w:rFonts w:cs="Helvetica"/>
          <w:sz w:val="20"/>
        </w:rPr>
        <w:t xml:space="preserve"> </w:t>
      </w:r>
      <w:r w:rsidRPr="00801713">
        <w:rPr>
          <w:rFonts w:cs="Helvetica"/>
          <w:sz w:val="20"/>
        </w:rPr>
        <w:tab/>
      </w:r>
      <w:r w:rsidRPr="00801713">
        <w:rPr>
          <w:rFonts w:cs="Helvetica"/>
          <w:sz w:val="20"/>
        </w:rPr>
        <w:tab/>
      </w:r>
      <w:r w:rsidRPr="00801713">
        <w:rPr>
          <w:rFonts w:cs="Helvetica"/>
          <w:sz w:val="20"/>
        </w:rPr>
        <w:tab/>
      </w:r>
      <w:r w:rsidRPr="00801713">
        <w:rPr>
          <w:rFonts w:cs="Helvetica"/>
          <w:sz w:val="20"/>
        </w:rPr>
        <w:tab/>
      </w:r>
      <w:r w:rsidRPr="00801713">
        <w:rPr>
          <w:rFonts w:cs="Helvetica"/>
          <w:sz w:val="20"/>
        </w:rPr>
        <w:tab/>
      </w:r>
      <w:r w:rsidRPr="00801713">
        <w:rPr>
          <w:rFonts w:cs="Helvetica"/>
          <w:sz w:val="20"/>
        </w:rPr>
        <w:tab/>
      </w:r>
      <w:r w:rsidRPr="00801713">
        <w:rPr>
          <w:rFonts w:cs="Helvetica"/>
          <w:b/>
          <w:bCs/>
          <w:sz w:val="20"/>
          <w:szCs w:val="20"/>
        </w:rPr>
        <w:t>Media Credential Contact:</w:t>
      </w:r>
      <w:r w:rsidRPr="00801713">
        <w:rPr>
          <w:rFonts w:cs="Helvetica"/>
          <w:sz w:val="20"/>
        </w:rPr>
        <w:t xml:space="preserve"> </w:t>
      </w:r>
    </w:p>
    <w:p w14:paraId="6C66059E" w14:textId="77777777" w:rsidR="00AA35E2" w:rsidRPr="00801713" w:rsidRDefault="00A16255" w:rsidP="00AA3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</w:rPr>
      </w:pPr>
      <w:r>
        <w:rPr>
          <w:rFonts w:cs="Arial"/>
          <w:sz w:val="20"/>
          <w:szCs w:val="20"/>
        </w:rPr>
        <w:t>October 8, 2013</w:t>
      </w:r>
      <w:r w:rsidR="00AA35E2" w:rsidRPr="00801713">
        <w:rPr>
          <w:rFonts w:cs="Helvetica"/>
          <w:sz w:val="20"/>
        </w:rPr>
        <w:tab/>
      </w:r>
      <w:r w:rsidR="00AA35E2" w:rsidRPr="00801713">
        <w:rPr>
          <w:rFonts w:cs="Helvetica"/>
          <w:sz w:val="20"/>
        </w:rPr>
        <w:tab/>
      </w:r>
      <w:r w:rsidR="00AA35E2" w:rsidRPr="00801713">
        <w:rPr>
          <w:rFonts w:cs="Helvetica"/>
          <w:sz w:val="20"/>
        </w:rPr>
        <w:tab/>
      </w:r>
      <w:r w:rsidR="00AA35E2" w:rsidRPr="00801713">
        <w:rPr>
          <w:rFonts w:cs="Helvetica"/>
          <w:sz w:val="20"/>
        </w:rPr>
        <w:tab/>
      </w:r>
      <w:r w:rsidR="00AA35E2" w:rsidRPr="00801713">
        <w:rPr>
          <w:rFonts w:cs="Helvetica"/>
          <w:sz w:val="20"/>
        </w:rPr>
        <w:tab/>
      </w:r>
      <w:r w:rsidR="00AA35E2" w:rsidRPr="00801713">
        <w:rPr>
          <w:rFonts w:cs="Helvetica"/>
          <w:sz w:val="20"/>
        </w:rPr>
        <w:tab/>
      </w:r>
      <w:r w:rsidR="00AA35E2" w:rsidRPr="00801713">
        <w:rPr>
          <w:rFonts w:cs="Helvetica"/>
          <w:sz w:val="20"/>
        </w:rPr>
        <w:tab/>
      </w:r>
      <w:r w:rsidR="00AA35E2" w:rsidRPr="00801713">
        <w:rPr>
          <w:rFonts w:cs="Arial"/>
          <w:sz w:val="20"/>
          <w:szCs w:val="20"/>
        </w:rPr>
        <w:t>Phillip Sprayberry, media relations coordinator</w:t>
      </w:r>
      <w:r w:rsidR="00AA35E2" w:rsidRPr="00801713">
        <w:rPr>
          <w:rFonts w:cs="Helvetica"/>
          <w:sz w:val="20"/>
        </w:rPr>
        <w:t xml:space="preserve"> </w:t>
      </w:r>
    </w:p>
    <w:p w14:paraId="20F27324" w14:textId="77777777" w:rsidR="00AA35E2" w:rsidRPr="00801713" w:rsidRDefault="00AA35E2" w:rsidP="00AA3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</w:rPr>
      </w:pPr>
      <w:r w:rsidRPr="00801713">
        <w:rPr>
          <w:rFonts w:cs="Arial"/>
          <w:sz w:val="20"/>
          <w:szCs w:val="20"/>
        </w:rPr>
        <w:t>William Paterson University</w:t>
      </w:r>
      <w:r w:rsidRPr="00801713">
        <w:rPr>
          <w:rFonts w:cs="Helvetica"/>
          <w:sz w:val="20"/>
        </w:rPr>
        <w:t xml:space="preserve"> </w:t>
      </w:r>
      <w:r w:rsidRPr="00801713">
        <w:rPr>
          <w:rFonts w:cs="Helvetica"/>
          <w:sz w:val="20"/>
        </w:rPr>
        <w:tab/>
      </w:r>
      <w:r w:rsidRPr="00801713">
        <w:rPr>
          <w:rFonts w:cs="Helvetica"/>
          <w:sz w:val="20"/>
        </w:rPr>
        <w:tab/>
      </w:r>
      <w:r w:rsidRPr="00801713">
        <w:rPr>
          <w:rFonts w:cs="Helvetica"/>
          <w:sz w:val="20"/>
        </w:rPr>
        <w:tab/>
      </w:r>
      <w:r w:rsidRPr="00801713">
        <w:rPr>
          <w:rFonts w:cs="Helvetica"/>
          <w:sz w:val="20"/>
        </w:rPr>
        <w:tab/>
      </w:r>
      <w:r w:rsidRPr="00801713">
        <w:rPr>
          <w:rFonts w:cs="Helvetica"/>
          <w:sz w:val="20"/>
        </w:rPr>
        <w:tab/>
        <w:t xml:space="preserve">sprayberryp@wpunj.edu </w:t>
      </w:r>
    </w:p>
    <w:p w14:paraId="1037DF8F" w14:textId="77777777" w:rsidR="00AA35E2" w:rsidRPr="00801713" w:rsidRDefault="00AA35E2" w:rsidP="00AA3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</w:rPr>
      </w:pPr>
      <w:r w:rsidRPr="00801713">
        <w:rPr>
          <w:rFonts w:cs="Helvetica"/>
          <w:sz w:val="20"/>
        </w:rPr>
        <w:t>Shea Center for Performing Arts</w:t>
      </w:r>
      <w:r w:rsidRPr="00801713">
        <w:rPr>
          <w:rFonts w:cs="Helvetica"/>
          <w:sz w:val="20"/>
        </w:rPr>
        <w:tab/>
      </w:r>
      <w:r w:rsidRPr="00801713">
        <w:rPr>
          <w:rFonts w:cs="Helvetica"/>
          <w:sz w:val="20"/>
        </w:rPr>
        <w:tab/>
      </w:r>
      <w:r w:rsidRPr="00801713">
        <w:rPr>
          <w:rFonts w:cs="Helvetica"/>
          <w:sz w:val="20"/>
        </w:rPr>
        <w:tab/>
      </w:r>
      <w:r w:rsidRPr="00801713">
        <w:rPr>
          <w:rFonts w:cs="Helvetica"/>
          <w:sz w:val="20"/>
        </w:rPr>
        <w:tab/>
      </w:r>
      <w:r w:rsidRPr="00801713">
        <w:rPr>
          <w:rFonts w:cs="Helvetica"/>
          <w:sz w:val="20"/>
        </w:rPr>
        <w:tab/>
      </w:r>
      <w:r w:rsidR="008920BD" w:rsidRPr="00801713">
        <w:rPr>
          <w:rFonts w:cs="Arial"/>
          <w:sz w:val="20"/>
          <w:szCs w:val="20"/>
        </w:rPr>
        <w:t>973.720.2971</w:t>
      </w:r>
      <w:r w:rsidRPr="00801713">
        <w:rPr>
          <w:rFonts w:cs="Helvetica"/>
          <w:sz w:val="20"/>
        </w:rPr>
        <w:t xml:space="preserve"> </w:t>
      </w:r>
    </w:p>
    <w:p w14:paraId="4A881C42" w14:textId="77777777" w:rsidR="00AA35E2" w:rsidRPr="00801713" w:rsidRDefault="00AA35E2" w:rsidP="00AA3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801713">
        <w:rPr>
          <w:rFonts w:cs="Arial"/>
          <w:sz w:val="20"/>
          <w:szCs w:val="20"/>
        </w:rPr>
        <w:t>300 Pompton Road</w:t>
      </w:r>
    </w:p>
    <w:p w14:paraId="62B0E95D" w14:textId="77777777" w:rsidR="00AA35E2" w:rsidRPr="00801713" w:rsidRDefault="00AA35E2" w:rsidP="00AA3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801713">
        <w:rPr>
          <w:rFonts w:cs="Arial"/>
          <w:sz w:val="20"/>
          <w:szCs w:val="20"/>
        </w:rPr>
        <w:t>Wayne, NJ  07470</w:t>
      </w:r>
    </w:p>
    <w:p w14:paraId="37F58960" w14:textId="77777777" w:rsidR="00AA35E2" w:rsidRPr="00801713" w:rsidRDefault="00AA35E2" w:rsidP="00AA3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61A3F3A0" w14:textId="77777777" w:rsidR="00AA35E2" w:rsidRPr="00801713" w:rsidRDefault="00AA35E2" w:rsidP="00AA3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20"/>
          <w:szCs w:val="20"/>
        </w:rPr>
      </w:pPr>
      <w:r w:rsidRPr="00801713">
        <w:rPr>
          <w:rFonts w:cs="Helvetica"/>
          <w:b/>
          <w:bCs/>
          <w:sz w:val="20"/>
          <w:szCs w:val="20"/>
        </w:rPr>
        <w:t>For directions please refer to:</w:t>
      </w:r>
      <w:r w:rsidRPr="00801713">
        <w:rPr>
          <w:rFonts w:cs="Helvetica"/>
          <w:b/>
          <w:bCs/>
          <w:sz w:val="20"/>
          <w:szCs w:val="20"/>
        </w:rPr>
        <w:tab/>
      </w:r>
      <w:r w:rsidRPr="00801713">
        <w:rPr>
          <w:rFonts w:cs="Helvetica"/>
          <w:b/>
          <w:bCs/>
          <w:sz w:val="20"/>
          <w:szCs w:val="20"/>
        </w:rPr>
        <w:tab/>
      </w:r>
      <w:r w:rsidRPr="00801713">
        <w:rPr>
          <w:rFonts w:cs="Helvetica"/>
          <w:b/>
          <w:bCs/>
          <w:sz w:val="20"/>
          <w:szCs w:val="20"/>
        </w:rPr>
        <w:tab/>
      </w:r>
      <w:r w:rsidRPr="00801713">
        <w:rPr>
          <w:rFonts w:cs="Helvetica"/>
          <w:b/>
          <w:bCs/>
          <w:sz w:val="20"/>
          <w:szCs w:val="20"/>
        </w:rPr>
        <w:tab/>
      </w:r>
      <w:r w:rsidRPr="00801713">
        <w:rPr>
          <w:rFonts w:cs="Helvetica"/>
          <w:b/>
          <w:bCs/>
          <w:sz w:val="20"/>
          <w:szCs w:val="20"/>
        </w:rPr>
        <w:tab/>
        <w:t xml:space="preserve"> </w:t>
      </w:r>
    </w:p>
    <w:p w14:paraId="69C63377" w14:textId="77777777" w:rsidR="00AA35E2" w:rsidRPr="00801713" w:rsidRDefault="00A16255" w:rsidP="00AA3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20"/>
          <w:szCs w:val="20"/>
        </w:rPr>
      </w:pPr>
      <w:proofErr w:type="gramStart"/>
      <w:r w:rsidRPr="009639D0">
        <w:rPr>
          <w:color w:val="000000" w:themeColor="text1"/>
          <w:sz w:val="18"/>
          <w:szCs w:val="18"/>
        </w:rPr>
        <w:t>wpunj.edu</w:t>
      </w:r>
      <w:proofErr w:type="gramEnd"/>
      <w:r w:rsidRPr="009639D0">
        <w:rPr>
          <w:color w:val="000000" w:themeColor="text1"/>
          <w:sz w:val="18"/>
          <w:szCs w:val="18"/>
        </w:rPr>
        <w:t>/directories/directions-wpunj.dot</w:t>
      </w:r>
      <w:r w:rsidR="00AA35E2" w:rsidRPr="00801713">
        <w:rPr>
          <w:rFonts w:cs="Helvetica"/>
          <w:b/>
          <w:bCs/>
          <w:sz w:val="20"/>
          <w:szCs w:val="20"/>
        </w:rPr>
        <w:tab/>
      </w:r>
      <w:r w:rsidR="00AA35E2" w:rsidRPr="00801713">
        <w:rPr>
          <w:rFonts w:cs="Helvetica"/>
          <w:b/>
          <w:bCs/>
          <w:sz w:val="20"/>
          <w:szCs w:val="20"/>
        </w:rPr>
        <w:tab/>
      </w:r>
      <w:r w:rsidR="00AA35E2" w:rsidRPr="00801713">
        <w:rPr>
          <w:rFonts w:cs="Helvetica"/>
          <w:b/>
          <w:bCs/>
          <w:sz w:val="20"/>
          <w:szCs w:val="20"/>
        </w:rPr>
        <w:tab/>
      </w:r>
    </w:p>
    <w:p w14:paraId="73B13D1C" w14:textId="77777777" w:rsidR="00AA35E2" w:rsidRPr="00801713" w:rsidRDefault="00AA35E2" w:rsidP="00AA3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20"/>
          <w:szCs w:val="20"/>
        </w:rPr>
      </w:pPr>
    </w:p>
    <w:p w14:paraId="7182560D" w14:textId="77777777" w:rsidR="00AA35E2" w:rsidRPr="00801713" w:rsidRDefault="00AA35E2" w:rsidP="00AA3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20"/>
          <w:szCs w:val="20"/>
        </w:rPr>
      </w:pPr>
    </w:p>
    <w:p w14:paraId="302C2CBB" w14:textId="77777777" w:rsidR="00AA35E2" w:rsidRPr="00801713" w:rsidRDefault="00AA35E2" w:rsidP="008017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20"/>
        </w:rPr>
      </w:pPr>
      <w:r w:rsidRPr="00801713">
        <w:rPr>
          <w:rFonts w:cs="Helvetica"/>
          <w:b/>
          <w:bCs/>
          <w:sz w:val="20"/>
          <w:szCs w:val="20"/>
        </w:rPr>
        <w:t>MEDIA REGISTRATION GUIDELINES</w:t>
      </w:r>
    </w:p>
    <w:p w14:paraId="29BCCD17" w14:textId="77777777" w:rsidR="00AA35E2" w:rsidRPr="00801713" w:rsidRDefault="00AA35E2" w:rsidP="00AA3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20"/>
          <w:szCs w:val="18"/>
        </w:rPr>
      </w:pPr>
    </w:p>
    <w:p w14:paraId="4B14A5F3" w14:textId="77777777" w:rsidR="0017591A" w:rsidRPr="00801713" w:rsidRDefault="00AA35E2" w:rsidP="00AA3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18"/>
        </w:rPr>
      </w:pPr>
      <w:r w:rsidRPr="00801713">
        <w:rPr>
          <w:rFonts w:cs="Helvetica"/>
          <w:b/>
          <w:bCs/>
          <w:sz w:val="20"/>
          <w:szCs w:val="18"/>
        </w:rPr>
        <w:t>Media Qualifications:</w:t>
      </w:r>
      <w:r w:rsidRPr="00801713">
        <w:rPr>
          <w:rFonts w:cs="Helvetica"/>
          <w:sz w:val="20"/>
        </w:rPr>
        <w:t xml:space="preserve"> </w:t>
      </w:r>
      <w:r w:rsidRPr="00801713">
        <w:rPr>
          <w:rFonts w:cs="Arial"/>
          <w:sz w:val="20"/>
          <w:szCs w:val="18"/>
        </w:rPr>
        <w:t xml:space="preserve">You must be currently employed by a </w:t>
      </w:r>
      <w:r w:rsidR="00967208" w:rsidRPr="000C522A">
        <w:rPr>
          <w:rFonts w:cs="Arial"/>
          <w:sz w:val="20"/>
          <w:szCs w:val="18"/>
        </w:rPr>
        <w:t>news</w:t>
      </w:r>
      <w:r w:rsidR="00967208">
        <w:rPr>
          <w:rFonts w:cs="Arial"/>
          <w:sz w:val="20"/>
          <w:szCs w:val="18"/>
        </w:rPr>
        <w:t xml:space="preserve"> </w:t>
      </w:r>
      <w:r w:rsidRPr="00801713">
        <w:rPr>
          <w:rFonts w:cs="Arial"/>
          <w:sz w:val="20"/>
          <w:szCs w:val="18"/>
        </w:rPr>
        <w:t>publication OR you</w:t>
      </w:r>
      <w:r w:rsidRPr="00801713">
        <w:rPr>
          <w:rFonts w:cs="Helvetica"/>
          <w:sz w:val="20"/>
        </w:rPr>
        <w:t xml:space="preserve"> </w:t>
      </w:r>
      <w:r w:rsidRPr="00801713">
        <w:rPr>
          <w:rFonts w:cs="Arial"/>
          <w:sz w:val="20"/>
          <w:szCs w:val="18"/>
        </w:rPr>
        <w:t>must be</w:t>
      </w:r>
      <w:r w:rsidRPr="00801713">
        <w:rPr>
          <w:rFonts w:cs="Helvetica"/>
          <w:sz w:val="20"/>
        </w:rPr>
        <w:t xml:space="preserve"> </w:t>
      </w:r>
      <w:r w:rsidRPr="00801713">
        <w:rPr>
          <w:rFonts w:cs="Arial"/>
          <w:sz w:val="20"/>
          <w:szCs w:val="18"/>
        </w:rPr>
        <w:t xml:space="preserve">currently employed with a recognized </w:t>
      </w:r>
      <w:r w:rsidR="00B60DC0" w:rsidRPr="00801713">
        <w:rPr>
          <w:rFonts w:cs="Arial"/>
          <w:sz w:val="20"/>
          <w:szCs w:val="18"/>
        </w:rPr>
        <w:t xml:space="preserve">broadcast or online </w:t>
      </w:r>
      <w:r w:rsidRPr="00801713">
        <w:rPr>
          <w:rFonts w:cs="Arial"/>
          <w:sz w:val="20"/>
          <w:szCs w:val="18"/>
        </w:rPr>
        <w:t>(network, cable, independent) news organization. Television and radio stations</w:t>
      </w:r>
      <w:r w:rsidRPr="00801713">
        <w:rPr>
          <w:rFonts w:cs="Helvetica"/>
          <w:sz w:val="20"/>
        </w:rPr>
        <w:t xml:space="preserve"> </w:t>
      </w:r>
      <w:r w:rsidRPr="00801713">
        <w:rPr>
          <w:rFonts w:cs="Arial"/>
          <w:sz w:val="20"/>
          <w:szCs w:val="18"/>
        </w:rPr>
        <w:t xml:space="preserve">must maintain </w:t>
      </w:r>
      <w:r w:rsidR="00B60DC0" w:rsidRPr="00801713">
        <w:rPr>
          <w:rFonts w:cs="Arial"/>
          <w:sz w:val="20"/>
          <w:szCs w:val="18"/>
        </w:rPr>
        <w:t>a</w:t>
      </w:r>
      <w:r w:rsidRPr="00801713">
        <w:rPr>
          <w:rFonts w:cs="Arial"/>
          <w:sz w:val="20"/>
          <w:szCs w:val="18"/>
        </w:rPr>
        <w:t xml:space="preserve"> news department. You are required to submit credential information to support your qualifications</w:t>
      </w:r>
      <w:r w:rsidR="00C1344E" w:rsidRPr="00801713">
        <w:rPr>
          <w:rFonts w:cs="Arial"/>
          <w:sz w:val="20"/>
          <w:szCs w:val="18"/>
        </w:rPr>
        <w:t xml:space="preserve"> (see form)</w:t>
      </w:r>
      <w:r w:rsidRPr="00801713">
        <w:rPr>
          <w:rFonts w:cs="Arial"/>
          <w:sz w:val="20"/>
          <w:szCs w:val="18"/>
        </w:rPr>
        <w:t xml:space="preserve">. </w:t>
      </w:r>
    </w:p>
    <w:p w14:paraId="722F36C3" w14:textId="77777777" w:rsidR="0017591A" w:rsidRPr="00801713" w:rsidRDefault="0017591A" w:rsidP="00AA3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18"/>
        </w:rPr>
      </w:pPr>
    </w:p>
    <w:p w14:paraId="1854CEBA" w14:textId="77777777" w:rsidR="0017591A" w:rsidRPr="00801713" w:rsidRDefault="0017591A" w:rsidP="008017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50"/>
        <w:rPr>
          <w:rFonts w:cs="Helvetica"/>
          <w:sz w:val="20"/>
        </w:rPr>
      </w:pPr>
      <w:r w:rsidRPr="00801713">
        <w:rPr>
          <w:rFonts w:cs="Arial"/>
          <w:sz w:val="20"/>
          <w:szCs w:val="20"/>
        </w:rPr>
        <w:t xml:space="preserve">Freelance journalists who are not on-staff employees of the </w:t>
      </w:r>
      <w:r w:rsidR="00967208" w:rsidRPr="000C522A">
        <w:rPr>
          <w:rFonts w:cs="Arial"/>
          <w:sz w:val="20"/>
          <w:szCs w:val="20"/>
        </w:rPr>
        <w:t>news media organizations</w:t>
      </w:r>
      <w:r w:rsidR="00967208">
        <w:rPr>
          <w:rFonts w:cs="Arial"/>
          <w:sz w:val="20"/>
          <w:szCs w:val="20"/>
        </w:rPr>
        <w:t xml:space="preserve"> </w:t>
      </w:r>
      <w:r w:rsidRPr="00801713">
        <w:rPr>
          <w:rFonts w:cs="Arial"/>
          <w:sz w:val="20"/>
          <w:szCs w:val="20"/>
        </w:rPr>
        <w:t>they will</w:t>
      </w:r>
      <w:r w:rsidRPr="00801713">
        <w:rPr>
          <w:rFonts w:cs="Helvetica"/>
          <w:sz w:val="20"/>
        </w:rPr>
        <w:t xml:space="preserve"> </w:t>
      </w:r>
      <w:r w:rsidRPr="00801713">
        <w:rPr>
          <w:rFonts w:cs="Arial"/>
          <w:sz w:val="20"/>
          <w:szCs w:val="20"/>
        </w:rPr>
        <w:t>be</w:t>
      </w:r>
      <w:r w:rsidRPr="00801713">
        <w:rPr>
          <w:rFonts w:cs="Helvetica"/>
          <w:sz w:val="20"/>
        </w:rPr>
        <w:t xml:space="preserve"> </w:t>
      </w:r>
      <w:r w:rsidRPr="00801713">
        <w:rPr>
          <w:rFonts w:cs="Arial"/>
          <w:sz w:val="20"/>
          <w:szCs w:val="20"/>
        </w:rPr>
        <w:t>representing must also submit an original letter of assignment from the editor on letterhead with the name and phone number of</w:t>
      </w:r>
      <w:r w:rsidRPr="00801713">
        <w:rPr>
          <w:rFonts w:cs="Helvetica"/>
          <w:sz w:val="20"/>
        </w:rPr>
        <w:t xml:space="preserve"> </w:t>
      </w:r>
      <w:r w:rsidRPr="00801713">
        <w:rPr>
          <w:rFonts w:cs="Arial"/>
          <w:sz w:val="20"/>
          <w:szCs w:val="20"/>
        </w:rPr>
        <w:t>the assignment editor. No journalist will be considered</w:t>
      </w:r>
      <w:r w:rsidRPr="00801713">
        <w:rPr>
          <w:rFonts w:cs="Helvetica"/>
          <w:sz w:val="20"/>
        </w:rPr>
        <w:t xml:space="preserve"> </w:t>
      </w:r>
      <w:r w:rsidRPr="00801713">
        <w:rPr>
          <w:rFonts w:cs="Arial"/>
          <w:sz w:val="20"/>
          <w:szCs w:val="20"/>
        </w:rPr>
        <w:t xml:space="preserve">without confirmed assignment from an actual </w:t>
      </w:r>
      <w:r w:rsidR="00967208" w:rsidRPr="000C522A">
        <w:rPr>
          <w:rFonts w:cs="Arial"/>
          <w:sz w:val="20"/>
          <w:szCs w:val="20"/>
        </w:rPr>
        <w:t xml:space="preserve">news </w:t>
      </w:r>
      <w:r w:rsidRPr="000C522A">
        <w:rPr>
          <w:rFonts w:cs="Arial"/>
          <w:sz w:val="20"/>
          <w:szCs w:val="20"/>
        </w:rPr>
        <w:t xml:space="preserve">publication or </w:t>
      </w:r>
      <w:r w:rsidR="00967208" w:rsidRPr="000C522A">
        <w:rPr>
          <w:rFonts w:cs="Arial"/>
          <w:sz w:val="20"/>
          <w:szCs w:val="20"/>
        </w:rPr>
        <w:t>news</w:t>
      </w:r>
      <w:r w:rsidR="00967208">
        <w:rPr>
          <w:rFonts w:cs="Arial"/>
          <w:sz w:val="20"/>
          <w:szCs w:val="20"/>
        </w:rPr>
        <w:t xml:space="preserve"> </w:t>
      </w:r>
      <w:r w:rsidRPr="00801713">
        <w:rPr>
          <w:rFonts w:cs="Arial"/>
          <w:sz w:val="20"/>
          <w:szCs w:val="20"/>
        </w:rPr>
        <w:t>broadcaster.</w:t>
      </w:r>
      <w:r w:rsidRPr="00801713">
        <w:rPr>
          <w:rFonts w:cs="Helvetica"/>
          <w:sz w:val="20"/>
        </w:rPr>
        <w:t xml:space="preserve"> </w:t>
      </w:r>
    </w:p>
    <w:p w14:paraId="088B8107" w14:textId="77777777" w:rsidR="0017591A" w:rsidRPr="00801713" w:rsidRDefault="0017591A" w:rsidP="008017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50"/>
        <w:rPr>
          <w:rFonts w:cs="Helvetica"/>
          <w:sz w:val="18"/>
        </w:rPr>
      </w:pPr>
    </w:p>
    <w:p w14:paraId="6AE199A5" w14:textId="77777777" w:rsidR="00AA35E2" w:rsidRPr="00801713" w:rsidRDefault="00AA35E2" w:rsidP="00AA3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</w:rPr>
      </w:pPr>
      <w:r w:rsidRPr="00801713">
        <w:rPr>
          <w:rFonts w:cs="Arial"/>
          <w:sz w:val="20"/>
          <w:szCs w:val="18"/>
        </w:rPr>
        <w:t>Individuals representing companies or organizations listed below</w:t>
      </w:r>
      <w:r w:rsidRPr="00801713">
        <w:rPr>
          <w:rFonts w:cs="Helvetica"/>
          <w:sz w:val="20"/>
        </w:rPr>
        <w:t xml:space="preserve"> </w:t>
      </w:r>
      <w:r w:rsidRPr="00801713">
        <w:rPr>
          <w:rFonts w:cs="Helvetica"/>
          <w:b/>
          <w:bCs/>
          <w:sz w:val="20"/>
          <w:szCs w:val="18"/>
        </w:rPr>
        <w:t>do not qualify</w:t>
      </w:r>
      <w:r w:rsidRPr="00801713">
        <w:rPr>
          <w:rFonts w:cs="Helvetica"/>
          <w:sz w:val="20"/>
        </w:rPr>
        <w:t xml:space="preserve"> </w:t>
      </w:r>
      <w:r w:rsidRPr="00801713">
        <w:rPr>
          <w:rFonts w:cs="Arial"/>
          <w:sz w:val="20"/>
          <w:szCs w:val="18"/>
        </w:rPr>
        <w:t>for media registration.</w:t>
      </w:r>
      <w:r w:rsidRPr="00801713">
        <w:rPr>
          <w:rFonts w:cs="Helvetica"/>
          <w:sz w:val="20"/>
        </w:rPr>
        <w:t xml:space="preserve"> </w:t>
      </w:r>
    </w:p>
    <w:p w14:paraId="6BD0404E" w14:textId="77777777" w:rsidR="00AA35E2" w:rsidRPr="00801713" w:rsidRDefault="00AA35E2" w:rsidP="00AA35E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</w:rPr>
      </w:pPr>
      <w:r w:rsidRPr="00801713">
        <w:rPr>
          <w:rFonts w:cs="Arial"/>
          <w:sz w:val="20"/>
          <w:szCs w:val="18"/>
        </w:rPr>
        <w:t>Book authors</w:t>
      </w:r>
      <w:r w:rsidRPr="00801713">
        <w:rPr>
          <w:rFonts w:cs="Helvetica"/>
          <w:sz w:val="20"/>
        </w:rPr>
        <w:t xml:space="preserve"> </w:t>
      </w:r>
    </w:p>
    <w:p w14:paraId="2F3FE9CC" w14:textId="77777777" w:rsidR="00AA35E2" w:rsidRPr="00801713" w:rsidRDefault="00AA35E2" w:rsidP="00AA35E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</w:rPr>
      </w:pPr>
      <w:r w:rsidRPr="00801713">
        <w:rPr>
          <w:rFonts w:cs="Arial"/>
          <w:sz w:val="20"/>
          <w:szCs w:val="18"/>
        </w:rPr>
        <w:t>Freelance writers who are employed by non-news organizations</w:t>
      </w:r>
      <w:r w:rsidRPr="00801713">
        <w:rPr>
          <w:rFonts w:cs="Helvetica"/>
          <w:sz w:val="20"/>
        </w:rPr>
        <w:t xml:space="preserve"> </w:t>
      </w:r>
    </w:p>
    <w:p w14:paraId="41F8FB85" w14:textId="77777777" w:rsidR="00AA35E2" w:rsidRPr="00801713" w:rsidRDefault="00AA35E2" w:rsidP="00AA35E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</w:rPr>
      </w:pPr>
      <w:r w:rsidRPr="00801713">
        <w:rPr>
          <w:rFonts w:cs="Arial"/>
          <w:sz w:val="20"/>
          <w:szCs w:val="18"/>
        </w:rPr>
        <w:t>Companies/organizations producing publications, videos, and/or other items solely for the purpose of</w:t>
      </w:r>
      <w:r w:rsidRPr="00801713">
        <w:rPr>
          <w:rFonts w:cs="Helvetica"/>
          <w:sz w:val="20"/>
        </w:rPr>
        <w:t xml:space="preserve"> </w:t>
      </w:r>
      <w:r w:rsidRPr="00801713">
        <w:rPr>
          <w:rFonts w:cs="Arial"/>
          <w:sz w:val="20"/>
          <w:szCs w:val="18"/>
        </w:rPr>
        <w:t>marketing,</w:t>
      </w:r>
      <w:r w:rsidRPr="00801713">
        <w:rPr>
          <w:rFonts w:cs="Helvetica"/>
          <w:sz w:val="20"/>
        </w:rPr>
        <w:t xml:space="preserve"> </w:t>
      </w:r>
      <w:r w:rsidRPr="00801713">
        <w:rPr>
          <w:rFonts w:cs="Arial"/>
          <w:sz w:val="20"/>
          <w:szCs w:val="18"/>
        </w:rPr>
        <w:t>advertising, financial analysis, or public relations</w:t>
      </w:r>
      <w:r w:rsidRPr="00801713">
        <w:rPr>
          <w:rFonts w:cs="Helvetica"/>
          <w:sz w:val="20"/>
        </w:rPr>
        <w:t xml:space="preserve"> </w:t>
      </w:r>
    </w:p>
    <w:p w14:paraId="07D5F0F1" w14:textId="77777777" w:rsidR="00AA35E2" w:rsidRPr="00801713" w:rsidRDefault="00AA35E2" w:rsidP="00AA35E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</w:rPr>
      </w:pPr>
      <w:r w:rsidRPr="00801713">
        <w:rPr>
          <w:rFonts w:cs="Arial"/>
          <w:sz w:val="20"/>
          <w:szCs w:val="18"/>
        </w:rPr>
        <w:t>Public relations staff and/or representatives from communications, print and on-line promotion organizations</w:t>
      </w:r>
      <w:r w:rsidRPr="00801713">
        <w:rPr>
          <w:rFonts w:cs="Helvetica"/>
          <w:sz w:val="20"/>
        </w:rPr>
        <w:t xml:space="preserve"> </w:t>
      </w:r>
    </w:p>
    <w:p w14:paraId="3588F5F0" w14:textId="77777777" w:rsidR="00AA35E2" w:rsidRPr="00801713" w:rsidRDefault="00AA35E2" w:rsidP="00AA3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</w:rPr>
      </w:pPr>
    </w:p>
    <w:p w14:paraId="624FCE5A" w14:textId="77777777" w:rsidR="00AA35E2" w:rsidRPr="00801713" w:rsidRDefault="0007441E" w:rsidP="00AA3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</w:rPr>
      </w:pPr>
      <w:r>
        <w:rPr>
          <w:rFonts w:cs="Helvetica"/>
          <w:b/>
          <w:bCs/>
          <w:sz w:val="20"/>
          <w:szCs w:val="18"/>
        </w:rPr>
        <w:t>Guidelines for Bloggers and O</w:t>
      </w:r>
      <w:r w:rsidR="00AA35E2" w:rsidRPr="00801713">
        <w:rPr>
          <w:rFonts w:cs="Helvetica"/>
          <w:b/>
          <w:bCs/>
          <w:sz w:val="20"/>
          <w:szCs w:val="18"/>
        </w:rPr>
        <w:t>ther Online Media Representatives</w:t>
      </w:r>
      <w:r w:rsidR="00D40974" w:rsidRPr="00D40974">
        <w:rPr>
          <w:rFonts w:cs="Helvetica"/>
          <w:b/>
          <w:sz w:val="20"/>
        </w:rPr>
        <w:t>:</w:t>
      </w:r>
      <w:r w:rsidR="00D40974">
        <w:rPr>
          <w:rFonts w:cs="Helvetica"/>
          <w:sz w:val="20"/>
        </w:rPr>
        <w:t xml:space="preserve"> </w:t>
      </w:r>
      <w:r w:rsidR="00FA3848" w:rsidRPr="00801713">
        <w:rPr>
          <w:rFonts w:cs="Arial"/>
          <w:sz w:val="20"/>
          <w:szCs w:val="18"/>
        </w:rPr>
        <w:t>The</w:t>
      </w:r>
      <w:r w:rsidR="00AA35E2" w:rsidRPr="00801713">
        <w:rPr>
          <w:rFonts w:cs="Arial"/>
          <w:sz w:val="20"/>
          <w:szCs w:val="18"/>
        </w:rPr>
        <w:t xml:space="preserve"> following is a </w:t>
      </w:r>
      <w:r w:rsidR="00A16255">
        <w:rPr>
          <w:rFonts w:cs="Arial"/>
          <w:sz w:val="20"/>
          <w:szCs w:val="18"/>
        </w:rPr>
        <w:t>list of guidelines that the 2013</w:t>
      </w:r>
      <w:r w:rsidR="00AA35E2" w:rsidRPr="00801713">
        <w:rPr>
          <w:rFonts w:cs="Arial"/>
          <w:sz w:val="20"/>
          <w:szCs w:val="18"/>
        </w:rPr>
        <w:t xml:space="preserve"> New Jersey Gubernatorial Debate at William Paterson University officials will use in order to decide how to issue press</w:t>
      </w:r>
      <w:r w:rsidR="00AA35E2" w:rsidRPr="00801713">
        <w:rPr>
          <w:rFonts w:cs="Helvetica"/>
          <w:sz w:val="20"/>
        </w:rPr>
        <w:t xml:space="preserve"> </w:t>
      </w:r>
      <w:r w:rsidR="00AA35E2" w:rsidRPr="00801713">
        <w:rPr>
          <w:rFonts w:cs="Arial"/>
          <w:sz w:val="20"/>
          <w:szCs w:val="18"/>
        </w:rPr>
        <w:t>credentials to independent online media representatives:</w:t>
      </w:r>
      <w:r w:rsidR="00AA35E2" w:rsidRPr="00801713">
        <w:rPr>
          <w:rFonts w:cs="Helvetica"/>
          <w:sz w:val="20"/>
        </w:rPr>
        <w:t xml:space="preserve"> </w:t>
      </w:r>
    </w:p>
    <w:p w14:paraId="2AAC4E8E" w14:textId="77777777" w:rsidR="00AA35E2" w:rsidRPr="00801713" w:rsidRDefault="00AA35E2" w:rsidP="00AA35E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</w:rPr>
      </w:pPr>
      <w:r w:rsidRPr="00801713">
        <w:rPr>
          <w:rFonts w:cs="Arial"/>
          <w:sz w:val="20"/>
          <w:szCs w:val="18"/>
        </w:rPr>
        <w:t xml:space="preserve">Individuals may apply for credentials unless otherwise specified. </w:t>
      </w:r>
    </w:p>
    <w:p w14:paraId="2F4E5ABB" w14:textId="77777777" w:rsidR="00F90A5A" w:rsidRPr="00F90A5A" w:rsidRDefault="00AA35E2" w:rsidP="00AA35E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</w:rPr>
      </w:pPr>
      <w:r w:rsidRPr="00F90A5A">
        <w:rPr>
          <w:rFonts w:cs="Arial"/>
          <w:sz w:val="20"/>
          <w:szCs w:val="18"/>
        </w:rPr>
        <w:t>Access is a priv</w:t>
      </w:r>
      <w:r w:rsidR="00A16255">
        <w:rPr>
          <w:rFonts w:cs="Arial"/>
          <w:sz w:val="20"/>
          <w:szCs w:val="18"/>
        </w:rPr>
        <w:t>ilege, not a right, and the 2013</w:t>
      </w:r>
      <w:r w:rsidRPr="00F90A5A">
        <w:rPr>
          <w:rFonts w:cs="Arial"/>
          <w:sz w:val="20"/>
          <w:szCs w:val="18"/>
        </w:rPr>
        <w:t xml:space="preserve"> New Jersey Gubernatorial Debate at William Paterson University reserves the right to revoke this privilege</w:t>
      </w:r>
      <w:r w:rsidRPr="00F90A5A">
        <w:rPr>
          <w:rFonts w:cs="Helvetica"/>
          <w:sz w:val="20"/>
        </w:rPr>
        <w:t xml:space="preserve"> </w:t>
      </w:r>
      <w:r w:rsidRPr="00F90A5A">
        <w:rPr>
          <w:rFonts w:cs="Arial"/>
          <w:sz w:val="20"/>
          <w:szCs w:val="18"/>
        </w:rPr>
        <w:t xml:space="preserve">at any time. </w:t>
      </w:r>
    </w:p>
    <w:p w14:paraId="6BFB73CD" w14:textId="3328D295" w:rsidR="00AA35E2" w:rsidRPr="00F90A5A" w:rsidRDefault="00AA35E2" w:rsidP="00AA35E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</w:rPr>
      </w:pPr>
      <w:r w:rsidRPr="00F90A5A">
        <w:rPr>
          <w:rFonts w:cs="Arial"/>
          <w:sz w:val="20"/>
          <w:szCs w:val="18"/>
        </w:rPr>
        <w:t>All applicants must submit traffic data from a third party (</w:t>
      </w:r>
      <w:proofErr w:type="spellStart"/>
      <w:r w:rsidRPr="00F90A5A">
        <w:rPr>
          <w:rFonts w:cs="Arial"/>
          <w:sz w:val="20"/>
          <w:szCs w:val="18"/>
        </w:rPr>
        <w:t>S</w:t>
      </w:r>
      <w:r w:rsidR="00A103FF">
        <w:rPr>
          <w:rFonts w:cs="Arial"/>
          <w:sz w:val="20"/>
          <w:szCs w:val="18"/>
        </w:rPr>
        <w:t>itemeter</w:t>
      </w:r>
      <w:proofErr w:type="spellEnd"/>
      <w:r w:rsidR="00A103FF">
        <w:rPr>
          <w:rFonts w:cs="Arial"/>
          <w:sz w:val="20"/>
          <w:szCs w:val="18"/>
        </w:rPr>
        <w:t>, Technorati, etc.</w:t>
      </w:r>
      <w:r w:rsidRPr="00F90A5A">
        <w:rPr>
          <w:rFonts w:cs="Arial"/>
          <w:sz w:val="20"/>
          <w:szCs w:val="18"/>
        </w:rPr>
        <w:t>) in order to be considered. While the decision to grant access is not based solely on</w:t>
      </w:r>
      <w:r w:rsidRPr="00F90A5A">
        <w:rPr>
          <w:rFonts w:cs="Helvetica"/>
          <w:sz w:val="20"/>
        </w:rPr>
        <w:t xml:space="preserve"> </w:t>
      </w:r>
      <w:r w:rsidRPr="00F90A5A">
        <w:rPr>
          <w:rFonts w:cs="Arial"/>
          <w:sz w:val="20"/>
          <w:szCs w:val="18"/>
        </w:rPr>
        <w:t>traffic/subscriber data, we do require that applicants provide some degree of transparency into their</w:t>
      </w:r>
      <w:r w:rsidRPr="00F90A5A">
        <w:rPr>
          <w:rFonts w:cs="Helvetica"/>
          <w:sz w:val="20"/>
        </w:rPr>
        <w:t xml:space="preserve"> </w:t>
      </w:r>
      <w:r w:rsidRPr="00F90A5A">
        <w:rPr>
          <w:rFonts w:cs="Arial"/>
          <w:sz w:val="20"/>
          <w:szCs w:val="18"/>
        </w:rPr>
        <w:t>operations in order for us to make a fair and timely decision on an application.</w:t>
      </w:r>
      <w:r w:rsidRPr="00F90A5A">
        <w:rPr>
          <w:rFonts w:cs="Helvetica"/>
          <w:sz w:val="20"/>
        </w:rPr>
        <w:t xml:space="preserve"> </w:t>
      </w:r>
      <w:r w:rsidR="00967208" w:rsidRPr="00F90A5A">
        <w:rPr>
          <w:rFonts w:cs="Helvetica"/>
          <w:sz w:val="20"/>
        </w:rPr>
        <w:t>Also, please send links to content already published about New Jersey politics and/or the gubernatorial race.</w:t>
      </w:r>
    </w:p>
    <w:p w14:paraId="28965E55" w14:textId="77777777" w:rsidR="00AA35E2" w:rsidRPr="00801713" w:rsidRDefault="00A16255" w:rsidP="00AA35E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</w:rPr>
      </w:pPr>
      <w:r>
        <w:rPr>
          <w:rFonts w:cs="Arial"/>
          <w:sz w:val="20"/>
          <w:szCs w:val="18"/>
        </w:rPr>
        <w:t>Access to the 2013</w:t>
      </w:r>
      <w:r w:rsidR="00AA35E2" w:rsidRPr="00801713">
        <w:rPr>
          <w:rFonts w:cs="Arial"/>
          <w:sz w:val="20"/>
          <w:szCs w:val="18"/>
        </w:rPr>
        <w:t xml:space="preserve"> New Jersey Gubernatorial Debate at William Paterson University is</w:t>
      </w:r>
      <w:r w:rsidR="00AA35E2" w:rsidRPr="00801713">
        <w:rPr>
          <w:rFonts w:cs="Helvetica"/>
          <w:sz w:val="20"/>
        </w:rPr>
        <w:t xml:space="preserve"> </w:t>
      </w:r>
      <w:r w:rsidR="00AA35E2" w:rsidRPr="00801713">
        <w:rPr>
          <w:rFonts w:cs="Arial"/>
          <w:sz w:val="20"/>
          <w:szCs w:val="18"/>
        </w:rPr>
        <w:t>expected to produce coverage</w:t>
      </w:r>
      <w:r w:rsidR="00C1344E" w:rsidRPr="00801713">
        <w:rPr>
          <w:rFonts w:cs="Arial"/>
          <w:sz w:val="20"/>
          <w:szCs w:val="18"/>
        </w:rPr>
        <w:t xml:space="preserve">. </w:t>
      </w:r>
      <w:r w:rsidR="00AA35E2" w:rsidRPr="00801713">
        <w:rPr>
          <w:rFonts w:cs="Arial"/>
          <w:sz w:val="20"/>
          <w:szCs w:val="18"/>
        </w:rPr>
        <w:t>Please forward a link to your site to</w:t>
      </w:r>
      <w:r w:rsidR="00AA35E2" w:rsidRPr="00801713">
        <w:rPr>
          <w:rFonts w:cs="Helvetica"/>
          <w:sz w:val="20"/>
        </w:rPr>
        <w:t xml:space="preserve"> </w:t>
      </w:r>
      <w:r w:rsidR="00AA35E2" w:rsidRPr="00801713">
        <w:rPr>
          <w:rFonts w:cs="Arial"/>
          <w:sz w:val="20"/>
          <w:szCs w:val="18"/>
        </w:rPr>
        <w:t>sprayberryp@wpunj.edu.</w:t>
      </w:r>
      <w:r w:rsidR="00AA35E2" w:rsidRPr="00801713">
        <w:rPr>
          <w:rFonts w:cs="Helvetica"/>
          <w:sz w:val="20"/>
        </w:rPr>
        <w:t xml:space="preserve"> </w:t>
      </w:r>
    </w:p>
    <w:p w14:paraId="2BADBB39" w14:textId="77777777" w:rsidR="00F6685A" w:rsidRPr="00D40974" w:rsidRDefault="00AA35E2" w:rsidP="00D4097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0"/>
        </w:rPr>
      </w:pPr>
      <w:r w:rsidRPr="00801713">
        <w:rPr>
          <w:rFonts w:cs="Arial"/>
          <w:sz w:val="20"/>
          <w:szCs w:val="18"/>
        </w:rPr>
        <w:t xml:space="preserve">The final decision on all applications for press credentials </w:t>
      </w:r>
      <w:r w:rsidR="00F90A5A">
        <w:rPr>
          <w:rFonts w:cs="Arial"/>
          <w:sz w:val="20"/>
          <w:szCs w:val="18"/>
        </w:rPr>
        <w:t>is in the sole discretion of</w:t>
      </w:r>
      <w:r w:rsidR="00A16255">
        <w:rPr>
          <w:rFonts w:cs="Arial"/>
          <w:sz w:val="20"/>
          <w:szCs w:val="18"/>
        </w:rPr>
        <w:t xml:space="preserve"> the 2013</w:t>
      </w:r>
      <w:r w:rsidRPr="00801713">
        <w:rPr>
          <w:rFonts w:cs="Arial"/>
          <w:sz w:val="20"/>
          <w:szCs w:val="18"/>
        </w:rPr>
        <w:t xml:space="preserve"> New Jersey Gubernatorial Debate at William Paterson University officials.</w:t>
      </w:r>
      <w:r w:rsidRPr="00801713">
        <w:rPr>
          <w:rFonts w:cs="Helvetica"/>
          <w:sz w:val="20"/>
        </w:rPr>
        <w:t xml:space="preserve"> </w:t>
      </w:r>
    </w:p>
    <w:p w14:paraId="42F4331A" w14:textId="77777777" w:rsidR="00F90A5A" w:rsidRDefault="00F90A5A" w:rsidP="00F668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Helvetica"/>
          <w:bCs/>
          <w:i/>
          <w:sz w:val="16"/>
          <w:szCs w:val="18"/>
        </w:rPr>
      </w:pPr>
    </w:p>
    <w:p w14:paraId="2D594B88" w14:textId="77777777" w:rsidR="00F90A5A" w:rsidRDefault="00F90A5A" w:rsidP="00F668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Helvetica"/>
          <w:bCs/>
          <w:i/>
          <w:sz w:val="16"/>
          <w:szCs w:val="18"/>
        </w:rPr>
      </w:pPr>
    </w:p>
    <w:p w14:paraId="55B36723" w14:textId="77777777" w:rsidR="00F6685A" w:rsidRDefault="00F6685A" w:rsidP="00F668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Helvetica"/>
          <w:bCs/>
          <w:i/>
          <w:sz w:val="16"/>
          <w:szCs w:val="18"/>
        </w:rPr>
      </w:pPr>
    </w:p>
    <w:p w14:paraId="5E889589" w14:textId="77777777" w:rsidR="00F6685A" w:rsidRPr="00F6685A" w:rsidRDefault="00F6685A" w:rsidP="00F668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Helvetica"/>
          <w:bCs/>
          <w:i/>
          <w:color w:val="365F91" w:themeColor="accent1" w:themeShade="BF"/>
          <w:sz w:val="16"/>
          <w:szCs w:val="18"/>
        </w:rPr>
      </w:pPr>
      <w:r w:rsidRPr="00F6685A">
        <w:rPr>
          <w:rFonts w:cs="Helvetica"/>
          <w:bCs/>
          <w:i/>
          <w:color w:val="365F91" w:themeColor="accent1" w:themeShade="BF"/>
          <w:sz w:val="16"/>
          <w:szCs w:val="18"/>
        </w:rPr>
        <w:t>William Paterson University Media Guidelines, p. 2</w:t>
      </w:r>
    </w:p>
    <w:p w14:paraId="38DD9138" w14:textId="77777777" w:rsidR="00F6685A" w:rsidRDefault="00F6685A" w:rsidP="001759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20"/>
          <w:szCs w:val="18"/>
        </w:rPr>
      </w:pPr>
    </w:p>
    <w:p w14:paraId="2718F321" w14:textId="67E9D16D" w:rsidR="0017591A" w:rsidRPr="00801713" w:rsidRDefault="00AA35E2" w:rsidP="001759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  <w:r w:rsidRPr="00801713">
        <w:rPr>
          <w:rFonts w:cs="Helvetica"/>
          <w:b/>
          <w:bCs/>
          <w:sz w:val="20"/>
          <w:szCs w:val="18"/>
        </w:rPr>
        <w:t>Media Registration:</w:t>
      </w:r>
      <w:r w:rsidRPr="00801713">
        <w:rPr>
          <w:rFonts w:cs="Helvetica"/>
          <w:sz w:val="20"/>
        </w:rPr>
        <w:t xml:space="preserve"> </w:t>
      </w:r>
      <w:r w:rsidRPr="00801713">
        <w:rPr>
          <w:rFonts w:cs="Arial"/>
          <w:sz w:val="20"/>
          <w:szCs w:val="18"/>
        </w:rPr>
        <w:t>The deadline for</w:t>
      </w:r>
      <w:r w:rsidRPr="00801713">
        <w:rPr>
          <w:rFonts w:cs="Helvetica"/>
          <w:sz w:val="20"/>
        </w:rPr>
        <w:t xml:space="preserve"> </w:t>
      </w:r>
      <w:r w:rsidR="00AA060F">
        <w:rPr>
          <w:rFonts w:cs="Arial"/>
          <w:sz w:val="20"/>
          <w:szCs w:val="18"/>
        </w:rPr>
        <w:t>advance registration at the 2013</w:t>
      </w:r>
      <w:r w:rsidRPr="00801713">
        <w:rPr>
          <w:rFonts w:cs="Arial"/>
          <w:sz w:val="20"/>
          <w:szCs w:val="18"/>
        </w:rPr>
        <w:t xml:space="preserve"> New Jersey Gubernatorial Debate at William Paterson University is</w:t>
      </w:r>
      <w:r w:rsidRPr="00801713">
        <w:rPr>
          <w:rFonts w:cs="Helvetica"/>
          <w:sz w:val="20"/>
        </w:rPr>
        <w:t xml:space="preserve"> </w:t>
      </w:r>
      <w:r w:rsidR="00A16255">
        <w:rPr>
          <w:rFonts w:cs="Arial"/>
          <w:sz w:val="20"/>
          <w:szCs w:val="18"/>
        </w:rPr>
        <w:t>September 30</w:t>
      </w:r>
      <w:r w:rsidRPr="00801713">
        <w:rPr>
          <w:rFonts w:cs="Arial"/>
          <w:sz w:val="20"/>
          <w:szCs w:val="18"/>
        </w:rPr>
        <w:t>. MEDIA</w:t>
      </w:r>
      <w:r w:rsidRPr="00801713">
        <w:rPr>
          <w:rFonts w:cs="Helvetica"/>
          <w:sz w:val="20"/>
        </w:rPr>
        <w:t xml:space="preserve"> </w:t>
      </w:r>
      <w:r w:rsidRPr="00801713">
        <w:rPr>
          <w:rFonts w:cs="Arial"/>
          <w:sz w:val="20"/>
          <w:szCs w:val="18"/>
        </w:rPr>
        <w:t>BADGES</w:t>
      </w:r>
      <w:r w:rsidRPr="00801713">
        <w:rPr>
          <w:rFonts w:cs="Helvetica"/>
          <w:sz w:val="20"/>
        </w:rPr>
        <w:t xml:space="preserve"> </w:t>
      </w:r>
      <w:r w:rsidRPr="00801713">
        <w:rPr>
          <w:rFonts w:cs="Arial"/>
          <w:sz w:val="20"/>
          <w:szCs w:val="18"/>
        </w:rPr>
        <w:t>WILL NOT BE MAILED.</w:t>
      </w:r>
      <w:r w:rsidR="00C1344E" w:rsidRPr="00801713">
        <w:rPr>
          <w:rFonts w:cs="Arial"/>
          <w:sz w:val="20"/>
          <w:szCs w:val="18"/>
        </w:rPr>
        <w:t xml:space="preserve">  A media</w:t>
      </w:r>
      <w:r w:rsidRPr="00801713">
        <w:rPr>
          <w:rFonts w:cs="Arial"/>
          <w:sz w:val="20"/>
          <w:szCs w:val="18"/>
        </w:rPr>
        <w:t xml:space="preserve"> credential with appropriate access level will be issued on arrival at registration. </w:t>
      </w:r>
      <w:r w:rsidR="0017591A" w:rsidRPr="00801713">
        <w:rPr>
          <w:rFonts w:cs="Arial"/>
          <w:sz w:val="20"/>
          <w:szCs w:val="18"/>
        </w:rPr>
        <w:t xml:space="preserve"> </w:t>
      </w:r>
      <w:r w:rsidR="0017591A" w:rsidRPr="00801713">
        <w:rPr>
          <w:sz w:val="20"/>
        </w:rPr>
        <w:t>Journalists must register in person. An original p</w:t>
      </w:r>
      <w:r w:rsidR="00C1344E" w:rsidRPr="00801713">
        <w:rPr>
          <w:sz w:val="20"/>
        </w:rPr>
        <w:t xml:space="preserve">ress card, or the </w:t>
      </w:r>
      <w:r w:rsidR="0017591A" w:rsidRPr="00801713">
        <w:rPr>
          <w:sz w:val="20"/>
        </w:rPr>
        <w:t>letter</w:t>
      </w:r>
      <w:r w:rsidR="00C1344E" w:rsidRPr="00801713">
        <w:rPr>
          <w:sz w:val="20"/>
        </w:rPr>
        <w:t xml:space="preserve"> of assignment</w:t>
      </w:r>
      <w:r w:rsidR="0017591A" w:rsidRPr="00801713">
        <w:rPr>
          <w:sz w:val="20"/>
        </w:rPr>
        <w:t xml:space="preserve">, must be presented at the press registration desk on arrival at the debate, at which time a press credential will be issued. </w:t>
      </w:r>
    </w:p>
    <w:p w14:paraId="0333EE0B" w14:textId="77777777" w:rsidR="0017591A" w:rsidRPr="00801713" w:rsidRDefault="0017591A" w:rsidP="001759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p w14:paraId="7A3FC02F" w14:textId="77777777" w:rsidR="00B53ACD" w:rsidRDefault="0017591A" w:rsidP="001759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</w:rPr>
      </w:pPr>
      <w:r w:rsidRPr="00801713">
        <w:rPr>
          <w:b/>
          <w:sz w:val="20"/>
        </w:rPr>
        <w:t>Debate Details</w:t>
      </w:r>
      <w:r w:rsidR="00D40974">
        <w:rPr>
          <w:b/>
          <w:sz w:val="20"/>
        </w:rPr>
        <w:t xml:space="preserve">: </w:t>
      </w:r>
    </w:p>
    <w:p w14:paraId="7ABCC103" w14:textId="77777777" w:rsidR="00B53ACD" w:rsidRDefault="00B53ACD" w:rsidP="001759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</w:rPr>
      </w:pPr>
    </w:p>
    <w:p w14:paraId="36457D43" w14:textId="77777777" w:rsidR="00B53ACD" w:rsidRDefault="00B53ACD" w:rsidP="001759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  <w:r w:rsidRPr="00801713">
        <w:rPr>
          <w:sz w:val="20"/>
        </w:rPr>
        <w:t>Parking for the media will be available in Parking Lot 8, located at Hobart Hall across Pompton Road from Shea Center (acc</w:t>
      </w:r>
      <w:r>
        <w:rPr>
          <w:sz w:val="20"/>
        </w:rPr>
        <w:t>essible via pedestrian bridge).</w:t>
      </w:r>
      <w:r w:rsidRPr="00801713">
        <w:rPr>
          <w:sz w:val="20"/>
        </w:rPr>
        <w:t xml:space="preserve"> Broadcast tru</w:t>
      </w:r>
      <w:r>
        <w:rPr>
          <w:sz w:val="20"/>
        </w:rPr>
        <w:t xml:space="preserve">cks will be required to park in a special area beside the Atrium on Pompton Road (accessible via entry #4) </w:t>
      </w:r>
      <w:r w:rsidRPr="000C522A">
        <w:rPr>
          <w:sz w:val="20"/>
        </w:rPr>
        <w:t xml:space="preserve">and is first-come, first-served. Broadcast trucks need to be self-powered. </w:t>
      </w:r>
    </w:p>
    <w:p w14:paraId="22E33FD8" w14:textId="77777777" w:rsidR="00B53ACD" w:rsidRDefault="00B53ACD" w:rsidP="001759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p w14:paraId="143A88E1" w14:textId="77777777" w:rsidR="00B37E44" w:rsidRDefault="0017591A" w:rsidP="001759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  <w:r w:rsidRPr="00801713">
        <w:rPr>
          <w:sz w:val="20"/>
        </w:rPr>
        <w:t>M</w:t>
      </w:r>
      <w:r w:rsidR="00C1344E" w:rsidRPr="00801713">
        <w:rPr>
          <w:sz w:val="20"/>
        </w:rPr>
        <w:t xml:space="preserve">edia registration begins at 5 </w:t>
      </w:r>
      <w:r w:rsidR="00801713" w:rsidRPr="00801713">
        <w:rPr>
          <w:sz w:val="20"/>
        </w:rPr>
        <w:t xml:space="preserve">p.m. </w:t>
      </w:r>
      <w:r w:rsidR="002C38E5" w:rsidRPr="00801713">
        <w:rPr>
          <w:sz w:val="20"/>
        </w:rPr>
        <w:t>Please enter through the door at th</w:t>
      </w:r>
      <w:r w:rsidR="00B524E6">
        <w:rPr>
          <w:sz w:val="20"/>
        </w:rPr>
        <w:t>e lower left of the front</w:t>
      </w:r>
      <w:r w:rsidR="00A768D1">
        <w:rPr>
          <w:sz w:val="20"/>
        </w:rPr>
        <w:t xml:space="preserve"> entrance</w:t>
      </w:r>
      <w:r w:rsidR="00B524E6">
        <w:rPr>
          <w:sz w:val="20"/>
        </w:rPr>
        <w:t xml:space="preserve"> of</w:t>
      </w:r>
      <w:r w:rsidR="002C38E5" w:rsidRPr="00801713">
        <w:rPr>
          <w:sz w:val="20"/>
        </w:rPr>
        <w:t xml:space="preserve"> Shea Center</w:t>
      </w:r>
      <w:r w:rsidR="000B549E">
        <w:rPr>
          <w:sz w:val="20"/>
        </w:rPr>
        <w:t xml:space="preserve"> by 6:</w:t>
      </w:r>
      <w:r w:rsidR="00A768D1">
        <w:rPr>
          <w:sz w:val="20"/>
        </w:rPr>
        <w:t>30 p.m.</w:t>
      </w:r>
      <w:r w:rsidR="002C38E5" w:rsidRPr="00801713">
        <w:rPr>
          <w:sz w:val="20"/>
        </w:rPr>
        <w:t>; a member of the public relations staff will be at t</w:t>
      </w:r>
      <w:r w:rsidR="00A768D1">
        <w:rPr>
          <w:sz w:val="20"/>
        </w:rPr>
        <w:t>he media registration desk</w:t>
      </w:r>
      <w:r w:rsidR="002C38E5" w:rsidRPr="00801713">
        <w:rPr>
          <w:sz w:val="20"/>
        </w:rPr>
        <w:t xml:space="preserve"> to distribute materials and media access credentials. </w:t>
      </w:r>
      <w:r w:rsidR="00C1344E" w:rsidRPr="000C522A">
        <w:rPr>
          <w:sz w:val="20"/>
        </w:rPr>
        <w:t xml:space="preserve">All media </w:t>
      </w:r>
      <w:r w:rsidR="00967208" w:rsidRPr="000C522A">
        <w:rPr>
          <w:sz w:val="20"/>
        </w:rPr>
        <w:t>entering the media room and Shea Center</w:t>
      </w:r>
      <w:r w:rsidR="00967208">
        <w:rPr>
          <w:sz w:val="20"/>
        </w:rPr>
        <w:t xml:space="preserve"> </w:t>
      </w:r>
      <w:r w:rsidR="00C1344E" w:rsidRPr="00801713">
        <w:rPr>
          <w:sz w:val="20"/>
        </w:rPr>
        <w:t xml:space="preserve">will go through a security screening. </w:t>
      </w:r>
      <w:r w:rsidRPr="00801713">
        <w:rPr>
          <w:sz w:val="20"/>
        </w:rPr>
        <w:t xml:space="preserve">Media will watch the debate on </w:t>
      </w:r>
      <w:r w:rsidR="00C1344E" w:rsidRPr="00801713">
        <w:rPr>
          <w:sz w:val="20"/>
        </w:rPr>
        <w:t xml:space="preserve">a </w:t>
      </w:r>
      <w:r w:rsidR="005F398E" w:rsidRPr="00801713">
        <w:rPr>
          <w:sz w:val="20"/>
        </w:rPr>
        <w:t xml:space="preserve">large-screen video projection system </w:t>
      </w:r>
      <w:r w:rsidR="00A768D1">
        <w:rPr>
          <w:sz w:val="20"/>
        </w:rPr>
        <w:t>in r</w:t>
      </w:r>
      <w:r w:rsidRPr="00801713">
        <w:rPr>
          <w:sz w:val="20"/>
        </w:rPr>
        <w:t>oom 1</w:t>
      </w:r>
      <w:r w:rsidR="00A768D1">
        <w:rPr>
          <w:sz w:val="20"/>
        </w:rPr>
        <w:t>50</w:t>
      </w:r>
      <w:r w:rsidRPr="00801713">
        <w:rPr>
          <w:sz w:val="20"/>
        </w:rPr>
        <w:t xml:space="preserve"> in Shea Center, one floor below the auditorium whe</w:t>
      </w:r>
      <w:r w:rsidR="00A768D1">
        <w:rPr>
          <w:sz w:val="20"/>
        </w:rPr>
        <w:t xml:space="preserve">re the debate will take place. The debate will be broadcast live from </w:t>
      </w:r>
    </w:p>
    <w:p w14:paraId="03150668" w14:textId="24A1D89C" w:rsidR="00A768D1" w:rsidRDefault="00A768D1" w:rsidP="001759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7 – 8 p.m. </w:t>
      </w:r>
      <w:r w:rsidR="005F398E" w:rsidRPr="00801713">
        <w:rPr>
          <w:sz w:val="20"/>
        </w:rPr>
        <w:t xml:space="preserve">Seating may be limited and is first-come, first-served in terms of seat location. </w:t>
      </w:r>
      <w:r>
        <w:rPr>
          <w:sz w:val="20"/>
        </w:rPr>
        <w:t>R</w:t>
      </w:r>
      <w:r w:rsidRPr="00801713">
        <w:rPr>
          <w:sz w:val="20"/>
        </w:rPr>
        <w:t>oom 1</w:t>
      </w:r>
      <w:r>
        <w:rPr>
          <w:sz w:val="20"/>
        </w:rPr>
        <w:t>50</w:t>
      </w:r>
      <w:r w:rsidRPr="00801713">
        <w:rPr>
          <w:sz w:val="20"/>
        </w:rPr>
        <w:t xml:space="preserve"> </w:t>
      </w:r>
      <w:r w:rsidR="005F398E" w:rsidRPr="00801713">
        <w:rPr>
          <w:sz w:val="20"/>
        </w:rPr>
        <w:t>will be outfitted with workspace for the media and will be equipped with wireless Internet ac</w:t>
      </w:r>
      <w:r w:rsidR="00C1344E" w:rsidRPr="00801713">
        <w:rPr>
          <w:sz w:val="20"/>
        </w:rPr>
        <w:t xml:space="preserve">cess and power.  Refreshments </w:t>
      </w:r>
      <w:r w:rsidR="005F398E" w:rsidRPr="00801713">
        <w:rPr>
          <w:sz w:val="20"/>
        </w:rPr>
        <w:t xml:space="preserve">will be provided.  </w:t>
      </w:r>
    </w:p>
    <w:p w14:paraId="58A37B74" w14:textId="77777777" w:rsidR="00A768D1" w:rsidRDefault="00A768D1" w:rsidP="001759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p w14:paraId="12C3E969" w14:textId="05D36BEE" w:rsidR="00D40974" w:rsidRDefault="005F398E" w:rsidP="001759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  <w:r w:rsidRPr="00801713">
        <w:rPr>
          <w:sz w:val="20"/>
        </w:rPr>
        <w:t>At the conclusion of the debate, media will be offered access to those candidates who</w:t>
      </w:r>
      <w:r w:rsidR="00801713" w:rsidRPr="00801713">
        <w:rPr>
          <w:sz w:val="20"/>
        </w:rPr>
        <w:t xml:space="preserve"> choose to speak to the media. </w:t>
      </w:r>
      <w:r w:rsidR="000B549E">
        <w:rPr>
          <w:sz w:val="20"/>
        </w:rPr>
        <w:t>Room 150</w:t>
      </w:r>
      <w:r w:rsidRPr="00801713">
        <w:rPr>
          <w:sz w:val="20"/>
        </w:rPr>
        <w:t xml:space="preserve"> will continue to be available to media for writing and filing stories or other needs.</w:t>
      </w:r>
    </w:p>
    <w:p w14:paraId="00DE2A94" w14:textId="77777777" w:rsidR="006D121C" w:rsidRDefault="006D121C" w:rsidP="001759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p w14:paraId="6614238A" w14:textId="77777777" w:rsidR="00D40974" w:rsidRDefault="006D121C" w:rsidP="001759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</w:rPr>
        <w:t>Video and Audio Feeds:</w:t>
      </w:r>
    </w:p>
    <w:p w14:paraId="2DA452AE" w14:textId="6FB41E13" w:rsidR="005F398E" w:rsidRPr="00D40974" w:rsidRDefault="00B37E44" w:rsidP="0017591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Information regarding the video and audio feeds will follow</w:t>
      </w:r>
      <w:r w:rsidR="00242C0B">
        <w:rPr>
          <w:sz w:val="20"/>
        </w:rPr>
        <w:t xml:space="preserve"> in a separate email</w:t>
      </w:r>
      <w:r>
        <w:rPr>
          <w:sz w:val="20"/>
        </w:rPr>
        <w:t>.</w:t>
      </w:r>
    </w:p>
    <w:p w14:paraId="1404B195" w14:textId="77777777" w:rsidR="0007441E" w:rsidRPr="00D40974" w:rsidRDefault="005F398E" w:rsidP="00D40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20"/>
          <w:szCs w:val="18"/>
        </w:rPr>
      </w:pPr>
      <w:r w:rsidRPr="00801713">
        <w:rPr>
          <w:b/>
          <w:sz w:val="20"/>
        </w:rPr>
        <w:t>Application Process</w:t>
      </w:r>
      <w:r w:rsidR="00D40974">
        <w:rPr>
          <w:rFonts w:cs="Arial"/>
          <w:b/>
          <w:sz w:val="20"/>
          <w:szCs w:val="18"/>
        </w:rPr>
        <w:t xml:space="preserve">: </w:t>
      </w:r>
      <w:r w:rsidR="0017591A" w:rsidRPr="00801713">
        <w:rPr>
          <w:rFonts w:cs="Arial"/>
          <w:sz w:val="20"/>
          <w:szCs w:val="20"/>
        </w:rPr>
        <w:t xml:space="preserve">Credential </w:t>
      </w:r>
      <w:r w:rsidRPr="00801713">
        <w:rPr>
          <w:rFonts w:cs="Arial"/>
          <w:sz w:val="20"/>
          <w:szCs w:val="20"/>
        </w:rPr>
        <w:t xml:space="preserve">application </w:t>
      </w:r>
      <w:r w:rsidR="0017591A" w:rsidRPr="00801713">
        <w:rPr>
          <w:rFonts w:cs="Arial"/>
          <w:sz w:val="20"/>
          <w:szCs w:val="20"/>
        </w:rPr>
        <w:t xml:space="preserve">form </w:t>
      </w:r>
      <w:r w:rsidRPr="00801713">
        <w:rPr>
          <w:rFonts w:cs="Arial"/>
          <w:sz w:val="20"/>
          <w:szCs w:val="20"/>
        </w:rPr>
        <w:t xml:space="preserve">is accessible on the </w:t>
      </w:r>
      <w:r w:rsidR="00C1344E" w:rsidRPr="00801713">
        <w:rPr>
          <w:rFonts w:cs="Arial"/>
          <w:sz w:val="20"/>
          <w:szCs w:val="20"/>
        </w:rPr>
        <w:t xml:space="preserve">William </w:t>
      </w:r>
      <w:r w:rsidR="00B53ACD">
        <w:rPr>
          <w:rFonts w:cs="Arial"/>
          <w:sz w:val="20"/>
          <w:szCs w:val="20"/>
        </w:rPr>
        <w:t>Paterson University web</w:t>
      </w:r>
      <w:r w:rsidR="0007441E">
        <w:rPr>
          <w:rFonts w:cs="Arial"/>
          <w:sz w:val="20"/>
          <w:szCs w:val="20"/>
        </w:rPr>
        <w:t xml:space="preserve">site at: </w:t>
      </w:r>
      <w:r w:rsidR="006C535D">
        <w:rPr>
          <w:rFonts w:cs="Arial"/>
          <w:color w:val="000000" w:themeColor="text1"/>
          <w:sz w:val="20"/>
          <w:szCs w:val="20"/>
        </w:rPr>
        <w:t>wpunj.edu/debate</w:t>
      </w:r>
    </w:p>
    <w:p w14:paraId="131D68D7" w14:textId="77777777" w:rsidR="0007441E" w:rsidRDefault="0007441E" w:rsidP="008017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50"/>
        <w:rPr>
          <w:rFonts w:cs="Arial"/>
          <w:sz w:val="20"/>
          <w:szCs w:val="20"/>
        </w:rPr>
      </w:pPr>
    </w:p>
    <w:p w14:paraId="6A4BAD0F" w14:textId="77777777" w:rsidR="0017591A" w:rsidRPr="00801713" w:rsidRDefault="005F398E" w:rsidP="008017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50"/>
        <w:rPr>
          <w:rFonts w:cs="Helvetica"/>
          <w:sz w:val="20"/>
        </w:rPr>
      </w:pPr>
      <w:r w:rsidRPr="00801713">
        <w:rPr>
          <w:rFonts w:cs="Arial"/>
          <w:sz w:val="20"/>
          <w:szCs w:val="20"/>
        </w:rPr>
        <w:t xml:space="preserve">Applications may be submitted </w:t>
      </w:r>
      <w:r w:rsidR="0017591A" w:rsidRPr="00801713">
        <w:rPr>
          <w:rFonts w:cs="Arial"/>
          <w:sz w:val="20"/>
          <w:szCs w:val="20"/>
        </w:rPr>
        <w:t xml:space="preserve">in </w:t>
      </w:r>
      <w:r w:rsidR="00B53ACD">
        <w:rPr>
          <w:rFonts w:cs="Arial"/>
          <w:sz w:val="20"/>
          <w:szCs w:val="20"/>
        </w:rPr>
        <w:t>two</w:t>
      </w:r>
      <w:r w:rsidR="0017591A" w:rsidRPr="00801713">
        <w:rPr>
          <w:rFonts w:cs="Helvetica"/>
          <w:sz w:val="20"/>
        </w:rPr>
        <w:t xml:space="preserve"> </w:t>
      </w:r>
      <w:r w:rsidR="0017591A" w:rsidRPr="00801713">
        <w:rPr>
          <w:rFonts w:cs="Arial"/>
          <w:sz w:val="20"/>
          <w:szCs w:val="20"/>
        </w:rPr>
        <w:t>ways</w:t>
      </w:r>
      <w:r w:rsidRPr="00801713">
        <w:rPr>
          <w:rFonts w:cs="Arial"/>
          <w:sz w:val="20"/>
          <w:szCs w:val="20"/>
        </w:rPr>
        <w:t xml:space="preserve">; a </w:t>
      </w:r>
      <w:r w:rsidR="00B53ACD">
        <w:rPr>
          <w:rFonts w:cs="Arial"/>
          <w:sz w:val="20"/>
          <w:szCs w:val="20"/>
        </w:rPr>
        <w:t>scan/</w:t>
      </w:r>
      <w:r w:rsidRPr="00801713">
        <w:rPr>
          <w:rFonts w:cs="Arial"/>
          <w:sz w:val="20"/>
          <w:szCs w:val="20"/>
        </w:rPr>
        <w:t xml:space="preserve">photocopy of your current press credential must </w:t>
      </w:r>
      <w:r w:rsidR="008920BD" w:rsidRPr="00801713">
        <w:rPr>
          <w:rFonts w:cs="Arial"/>
          <w:sz w:val="20"/>
          <w:szCs w:val="20"/>
        </w:rPr>
        <w:t xml:space="preserve">be </w:t>
      </w:r>
      <w:r w:rsidR="00801713" w:rsidRPr="00801713">
        <w:rPr>
          <w:rFonts w:cs="Arial"/>
          <w:sz w:val="20"/>
          <w:szCs w:val="20"/>
        </w:rPr>
        <w:t>attached.</w:t>
      </w:r>
      <w:r w:rsidRPr="00801713">
        <w:rPr>
          <w:rFonts w:cs="Arial"/>
          <w:sz w:val="20"/>
          <w:szCs w:val="20"/>
        </w:rPr>
        <w:t xml:space="preserve"> Complete applications </w:t>
      </w:r>
      <w:r w:rsidR="0017591A" w:rsidRPr="00801713">
        <w:rPr>
          <w:rFonts w:cs="Arial"/>
          <w:sz w:val="20"/>
          <w:szCs w:val="20"/>
        </w:rPr>
        <w:t>must</w:t>
      </w:r>
      <w:r w:rsidR="0017591A" w:rsidRPr="00801713">
        <w:rPr>
          <w:rFonts w:cs="Helvetica"/>
          <w:sz w:val="20"/>
        </w:rPr>
        <w:t xml:space="preserve"> </w:t>
      </w:r>
      <w:r w:rsidR="0017591A" w:rsidRPr="00801713">
        <w:rPr>
          <w:rFonts w:cs="Arial"/>
          <w:sz w:val="20"/>
          <w:szCs w:val="20"/>
        </w:rPr>
        <w:t>be rec</w:t>
      </w:r>
      <w:r w:rsidR="00C1344E" w:rsidRPr="00801713">
        <w:rPr>
          <w:rFonts w:cs="Arial"/>
          <w:sz w:val="20"/>
          <w:szCs w:val="20"/>
        </w:rPr>
        <w:t xml:space="preserve">eived NO LATER than </w:t>
      </w:r>
      <w:r w:rsidR="00B53ACD">
        <w:rPr>
          <w:rFonts w:cs="Arial"/>
          <w:sz w:val="20"/>
          <w:szCs w:val="20"/>
        </w:rPr>
        <w:t>September 30</w:t>
      </w:r>
      <w:r w:rsidR="0017591A" w:rsidRPr="00801713">
        <w:rPr>
          <w:rFonts w:cs="Arial"/>
          <w:sz w:val="20"/>
          <w:szCs w:val="20"/>
        </w:rPr>
        <w:t>.</w:t>
      </w:r>
      <w:r w:rsidR="0017591A" w:rsidRPr="00801713">
        <w:rPr>
          <w:rFonts w:cs="Helvetica"/>
          <w:sz w:val="20"/>
        </w:rPr>
        <w:t xml:space="preserve"> </w:t>
      </w:r>
    </w:p>
    <w:p w14:paraId="743B180D" w14:textId="77777777" w:rsidR="0017591A" w:rsidRPr="00801713" w:rsidRDefault="0017591A" w:rsidP="008017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50"/>
        <w:rPr>
          <w:rFonts w:cs="Helvetica"/>
          <w:sz w:val="18"/>
        </w:rPr>
      </w:pPr>
    </w:p>
    <w:p w14:paraId="1A169161" w14:textId="77777777" w:rsidR="0017591A" w:rsidRPr="00801713" w:rsidRDefault="0017591A" w:rsidP="008017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50"/>
        <w:rPr>
          <w:rFonts w:cs="Helvetica"/>
          <w:sz w:val="20"/>
        </w:rPr>
      </w:pPr>
      <w:r w:rsidRPr="00801713">
        <w:rPr>
          <w:rFonts w:cs="Arial"/>
          <w:sz w:val="20"/>
          <w:szCs w:val="20"/>
        </w:rPr>
        <w:t>1.)</w:t>
      </w:r>
      <w:r w:rsidRPr="00801713">
        <w:rPr>
          <w:rFonts w:cs="Helvetica"/>
          <w:sz w:val="20"/>
        </w:rPr>
        <w:t xml:space="preserve"> </w:t>
      </w:r>
      <w:r w:rsidRPr="00801713">
        <w:rPr>
          <w:rFonts w:cs="Helvetica"/>
          <w:sz w:val="20"/>
        </w:rPr>
        <w:tab/>
      </w:r>
      <w:r w:rsidR="00B53ACD">
        <w:rPr>
          <w:rFonts w:cs="Arial"/>
          <w:sz w:val="20"/>
          <w:szCs w:val="20"/>
        </w:rPr>
        <w:t>WEB</w:t>
      </w:r>
      <w:r w:rsidRPr="00801713">
        <w:rPr>
          <w:rFonts w:cs="Arial"/>
          <w:sz w:val="20"/>
          <w:szCs w:val="20"/>
        </w:rPr>
        <w:t>:</w:t>
      </w:r>
      <w:r w:rsidRPr="00801713">
        <w:rPr>
          <w:rFonts w:cs="Helvetica"/>
          <w:sz w:val="20"/>
        </w:rPr>
        <w:t xml:space="preserve"> </w:t>
      </w:r>
    </w:p>
    <w:p w14:paraId="6ED3E404" w14:textId="77777777" w:rsidR="0017591A" w:rsidRDefault="0017591A" w:rsidP="00B53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50"/>
        <w:rPr>
          <w:rFonts w:cs="Arial"/>
          <w:color w:val="000000" w:themeColor="text1"/>
          <w:sz w:val="20"/>
          <w:szCs w:val="20"/>
        </w:rPr>
      </w:pPr>
      <w:r w:rsidRPr="00801713">
        <w:rPr>
          <w:rFonts w:cs="Arial"/>
          <w:sz w:val="20"/>
          <w:szCs w:val="20"/>
        </w:rPr>
        <w:tab/>
      </w:r>
      <w:proofErr w:type="gramStart"/>
      <w:r w:rsidR="00B53ACD">
        <w:rPr>
          <w:rFonts w:cs="Arial"/>
          <w:color w:val="000000" w:themeColor="text1"/>
          <w:sz w:val="20"/>
          <w:szCs w:val="20"/>
        </w:rPr>
        <w:t>wpunj.edu</w:t>
      </w:r>
      <w:proofErr w:type="gramEnd"/>
      <w:r w:rsidR="00B53ACD">
        <w:rPr>
          <w:rFonts w:cs="Arial"/>
          <w:color w:val="000000" w:themeColor="text1"/>
          <w:sz w:val="20"/>
          <w:szCs w:val="20"/>
        </w:rPr>
        <w:t>/debate</w:t>
      </w:r>
    </w:p>
    <w:p w14:paraId="51DF6CFB" w14:textId="77777777" w:rsidR="00B53ACD" w:rsidRPr="00801713" w:rsidRDefault="00B53ACD" w:rsidP="00B53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50"/>
        <w:rPr>
          <w:rFonts w:cs="Arial"/>
          <w:sz w:val="18"/>
          <w:szCs w:val="20"/>
        </w:rPr>
      </w:pPr>
    </w:p>
    <w:p w14:paraId="0364B905" w14:textId="77777777" w:rsidR="0017591A" w:rsidRPr="00801713" w:rsidRDefault="0017591A" w:rsidP="008017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50"/>
        <w:rPr>
          <w:rFonts w:cs="Arial"/>
          <w:sz w:val="20"/>
          <w:szCs w:val="20"/>
        </w:rPr>
      </w:pPr>
      <w:r w:rsidRPr="00801713">
        <w:rPr>
          <w:rFonts w:cs="Arial"/>
          <w:sz w:val="20"/>
          <w:szCs w:val="20"/>
        </w:rPr>
        <w:t>2.)</w:t>
      </w:r>
      <w:r w:rsidRPr="00801713">
        <w:rPr>
          <w:rFonts w:cs="Helvetica"/>
          <w:sz w:val="20"/>
        </w:rPr>
        <w:t xml:space="preserve"> </w:t>
      </w:r>
      <w:r w:rsidRPr="00801713">
        <w:rPr>
          <w:rFonts w:cs="Helvetica"/>
          <w:sz w:val="20"/>
        </w:rPr>
        <w:tab/>
      </w:r>
      <w:proofErr w:type="gramStart"/>
      <w:r w:rsidRPr="00801713">
        <w:rPr>
          <w:rFonts w:cs="Arial"/>
          <w:sz w:val="20"/>
          <w:szCs w:val="20"/>
        </w:rPr>
        <w:t>e</w:t>
      </w:r>
      <w:proofErr w:type="gramEnd"/>
      <w:r w:rsidRPr="00801713">
        <w:rPr>
          <w:rFonts w:cs="Arial"/>
          <w:sz w:val="20"/>
          <w:szCs w:val="20"/>
        </w:rPr>
        <w:t>-mail with attached PDF:</w:t>
      </w:r>
    </w:p>
    <w:p w14:paraId="4A1AB481" w14:textId="77777777" w:rsidR="0017591A" w:rsidRPr="00801713" w:rsidRDefault="0017591A" w:rsidP="008017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50"/>
        <w:rPr>
          <w:rFonts w:cs="Arial"/>
          <w:sz w:val="20"/>
          <w:szCs w:val="20"/>
        </w:rPr>
      </w:pPr>
      <w:r w:rsidRPr="00801713">
        <w:rPr>
          <w:rFonts w:cs="Arial"/>
          <w:sz w:val="20"/>
          <w:szCs w:val="20"/>
        </w:rPr>
        <w:tab/>
      </w:r>
      <w:hyperlink r:id="rId7" w:history="1">
        <w:r w:rsidRPr="00801713">
          <w:rPr>
            <w:rStyle w:val="Hyperlink"/>
            <w:rFonts w:cs="Arial"/>
            <w:sz w:val="20"/>
            <w:szCs w:val="20"/>
          </w:rPr>
          <w:t>sprayberryp@wpunj.edu</w:t>
        </w:r>
      </w:hyperlink>
    </w:p>
    <w:p w14:paraId="7D8BA1D6" w14:textId="77777777" w:rsidR="00801713" w:rsidRDefault="00801713" w:rsidP="008017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50"/>
        <w:rPr>
          <w:rFonts w:cs="Helvetica"/>
          <w:sz w:val="20"/>
        </w:rPr>
      </w:pPr>
    </w:p>
    <w:p w14:paraId="70CC7AF0" w14:textId="77777777" w:rsidR="00801713" w:rsidRDefault="00801713" w:rsidP="008017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50"/>
        <w:rPr>
          <w:rFonts w:cs="Helvetica"/>
          <w:sz w:val="20"/>
        </w:rPr>
      </w:pPr>
    </w:p>
    <w:p w14:paraId="6F952E1D" w14:textId="77777777" w:rsidR="00801713" w:rsidRDefault="00801713" w:rsidP="008017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50"/>
        <w:rPr>
          <w:rFonts w:cs="Helvetica"/>
          <w:sz w:val="20"/>
        </w:rPr>
      </w:pPr>
    </w:p>
    <w:p w14:paraId="49170226" w14:textId="77777777" w:rsidR="00AA35E2" w:rsidRPr="00D40974" w:rsidRDefault="00801713" w:rsidP="00D40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50"/>
        <w:jc w:val="center"/>
        <w:rPr>
          <w:rFonts w:cs="Helvetica"/>
          <w:sz w:val="20"/>
        </w:rPr>
      </w:pPr>
      <w:r>
        <w:rPr>
          <w:rFonts w:cs="Helvetica"/>
          <w:sz w:val="20"/>
        </w:rPr>
        <w:t xml:space="preserve">#     #     </w:t>
      </w:r>
      <w:r w:rsidR="00D40974">
        <w:rPr>
          <w:rFonts w:cs="Helvetica"/>
          <w:sz w:val="20"/>
        </w:rPr>
        <w:t>#</w:t>
      </w:r>
    </w:p>
    <w:p w14:paraId="12BA5023" w14:textId="77777777" w:rsidR="00AA35E2" w:rsidRPr="00801713" w:rsidRDefault="00AA35E2" w:rsidP="00AA35E2">
      <w:pPr>
        <w:rPr>
          <w:rFonts w:cs="Arial"/>
          <w:sz w:val="18"/>
          <w:szCs w:val="18"/>
        </w:rPr>
      </w:pPr>
    </w:p>
    <w:p w14:paraId="10A10A83" w14:textId="77777777" w:rsidR="00AA35E2" w:rsidRPr="00801713" w:rsidRDefault="00AA35E2" w:rsidP="00074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01713">
        <w:rPr>
          <w:rFonts w:cs="Helvetica"/>
          <w:sz w:val="18"/>
        </w:rPr>
        <w:t xml:space="preserve"> </w:t>
      </w:r>
      <w:bookmarkStart w:id="0" w:name="_GoBack"/>
      <w:bookmarkEnd w:id="0"/>
    </w:p>
    <w:sectPr w:rsidR="00AA35E2" w:rsidRPr="00801713" w:rsidSect="009C156E">
      <w:pgSz w:w="12240" w:h="15840"/>
      <w:pgMar w:top="374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1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E79"/>
    <w:multiLevelType w:val="hybridMultilevel"/>
    <w:tmpl w:val="606E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47297"/>
    <w:multiLevelType w:val="hybridMultilevel"/>
    <w:tmpl w:val="9494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72F8A"/>
    <w:multiLevelType w:val="hybridMultilevel"/>
    <w:tmpl w:val="1346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34FF4"/>
    <w:multiLevelType w:val="hybridMultilevel"/>
    <w:tmpl w:val="60425500"/>
    <w:lvl w:ilvl="0" w:tplc="5D32D900">
      <w:start w:val="1"/>
      <w:numFmt w:val="decimal"/>
      <w:lvlText w:val="%1."/>
      <w:lvlJc w:val="left"/>
      <w:pPr>
        <w:ind w:left="720" w:hanging="360"/>
      </w:pPr>
      <w:rPr>
        <w:rFonts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4A"/>
    <w:rsid w:val="0007441E"/>
    <w:rsid w:val="000B549E"/>
    <w:rsid w:val="000C522A"/>
    <w:rsid w:val="000E002C"/>
    <w:rsid w:val="0017591A"/>
    <w:rsid w:val="00242C0B"/>
    <w:rsid w:val="002C38E5"/>
    <w:rsid w:val="003522AD"/>
    <w:rsid w:val="00420284"/>
    <w:rsid w:val="005806AF"/>
    <w:rsid w:val="005F398E"/>
    <w:rsid w:val="006C535D"/>
    <w:rsid w:val="006D121C"/>
    <w:rsid w:val="006F5715"/>
    <w:rsid w:val="007422C5"/>
    <w:rsid w:val="00743BF7"/>
    <w:rsid w:val="007A1A44"/>
    <w:rsid w:val="007D63B9"/>
    <w:rsid w:val="007F58F7"/>
    <w:rsid w:val="00801713"/>
    <w:rsid w:val="008557F5"/>
    <w:rsid w:val="00863DD1"/>
    <w:rsid w:val="008920BD"/>
    <w:rsid w:val="008B50C0"/>
    <w:rsid w:val="0091384A"/>
    <w:rsid w:val="00967208"/>
    <w:rsid w:val="009C156E"/>
    <w:rsid w:val="00A103FF"/>
    <w:rsid w:val="00A16255"/>
    <w:rsid w:val="00A768D1"/>
    <w:rsid w:val="00A81ED1"/>
    <w:rsid w:val="00AA060F"/>
    <w:rsid w:val="00AA35E2"/>
    <w:rsid w:val="00B1747C"/>
    <w:rsid w:val="00B24F9D"/>
    <w:rsid w:val="00B3110A"/>
    <w:rsid w:val="00B37E44"/>
    <w:rsid w:val="00B524E6"/>
    <w:rsid w:val="00B53ACD"/>
    <w:rsid w:val="00B60DC0"/>
    <w:rsid w:val="00BB22C3"/>
    <w:rsid w:val="00BC4491"/>
    <w:rsid w:val="00C1344E"/>
    <w:rsid w:val="00C36AFE"/>
    <w:rsid w:val="00C50788"/>
    <w:rsid w:val="00C82D14"/>
    <w:rsid w:val="00CB7DEF"/>
    <w:rsid w:val="00D40974"/>
    <w:rsid w:val="00DD4053"/>
    <w:rsid w:val="00DF442E"/>
    <w:rsid w:val="00F55EAD"/>
    <w:rsid w:val="00F6685A"/>
    <w:rsid w:val="00F90A5A"/>
    <w:rsid w:val="00FA3848"/>
    <w:rsid w:val="00FC6172"/>
    <w:rsid w:val="00FF38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063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B5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38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rsid w:val="00AA35E2"/>
    <w:pPr>
      <w:spacing w:after="200"/>
    </w:pPr>
    <w:rPr>
      <w:rFonts w:ascii="Lucida Grande" w:eastAsiaTheme="minorHAnsi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35E2"/>
    <w:rPr>
      <w:rFonts w:ascii="Lucida Grande" w:eastAsiaTheme="minorHAnsi" w:hAnsi="Lucida Grande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5E2"/>
    <w:pPr>
      <w:spacing w:after="200"/>
      <w:ind w:left="720"/>
      <w:contextualSpacing/>
    </w:pPr>
    <w:rPr>
      <w:rFonts w:eastAsia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5F39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B5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38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rsid w:val="00AA35E2"/>
    <w:pPr>
      <w:spacing w:after="200"/>
    </w:pPr>
    <w:rPr>
      <w:rFonts w:ascii="Lucida Grande" w:eastAsiaTheme="minorHAnsi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35E2"/>
    <w:rPr>
      <w:rFonts w:ascii="Lucida Grande" w:eastAsiaTheme="minorHAnsi" w:hAnsi="Lucida Grande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5E2"/>
    <w:pPr>
      <w:spacing w:after="200"/>
      <w:ind w:left="720"/>
      <w:contextualSpacing/>
    </w:pPr>
    <w:rPr>
      <w:rFonts w:eastAsia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5F3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prayberryp@wpunj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eneric%20Leopard:Users:sprayberryp:Documents:A%20-%20PKS:TEMPLATES:WP%20Stationary:WP_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WP_LH.dot</Template>
  <TotalTime>0</TotalTime>
  <Pages>2</Pages>
  <Words>825</Words>
  <Characters>4708</Characters>
  <Application>Microsoft Macintosh Word</Application>
  <DocSecurity>0</DocSecurity>
  <Lines>39</Lines>
  <Paragraphs>11</Paragraphs>
  <ScaleCrop>false</ScaleCrop>
  <Company>William Paterson University</Company>
  <LinksUpToDate>false</LinksUpToDate>
  <CharactersWithSpaces>5522</CharactersWithSpaces>
  <SharedDoc>false</SharedDoc>
  <HLinks>
    <vt:vector size="6" baseType="variant">
      <vt:variant>
        <vt:i4>7077888</vt:i4>
      </vt:variant>
      <vt:variant>
        <vt:i4>1536</vt:i4>
      </vt:variant>
      <vt:variant>
        <vt:i4>1025</vt:i4>
      </vt:variant>
      <vt:variant>
        <vt:i4>1</vt:i4>
      </vt:variant>
      <vt:variant>
        <vt:lpwstr>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Phillip Sprayberry</dc:creator>
  <cp:keywords/>
  <cp:lastModifiedBy>Phillip Sprayberry</cp:lastModifiedBy>
  <cp:revision>2</cp:revision>
  <cp:lastPrinted>2013-09-12T19:17:00Z</cp:lastPrinted>
  <dcterms:created xsi:type="dcterms:W3CDTF">2013-09-19T16:12:00Z</dcterms:created>
  <dcterms:modified xsi:type="dcterms:W3CDTF">2013-09-19T16:12:00Z</dcterms:modified>
</cp:coreProperties>
</file>